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" type="tile"/>
    </v:background>
  </w:background>
  <w:body>
    <w:p w:rsidR="006B1D56" w:rsidRPr="003F0DFC" w:rsidRDefault="006B1D56" w:rsidP="00B7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DFC">
        <w:rPr>
          <w:rFonts w:ascii="Times New Roman" w:hAnsi="Times New Roman"/>
          <w:sz w:val="24"/>
          <w:szCs w:val="24"/>
        </w:rPr>
        <w:t xml:space="preserve">Школьная газета МКОУ «Сосновская СОШ» </w:t>
      </w:r>
    </w:p>
    <w:p w:rsidR="006B1D56" w:rsidRPr="003F0DFC" w:rsidRDefault="006B1D56" w:rsidP="00B7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DFC">
        <w:rPr>
          <w:rFonts w:ascii="Times New Roman" w:hAnsi="Times New Roman"/>
          <w:sz w:val="24"/>
          <w:szCs w:val="24"/>
        </w:rPr>
        <w:t>Азовского немецкого национального муниципального района</w:t>
      </w:r>
    </w:p>
    <w:p w:rsidR="006B1D56" w:rsidRDefault="006B1D56" w:rsidP="00B7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D56" w:rsidRDefault="006B1D56" w:rsidP="00AA5C1E">
      <w:pPr>
        <w:pStyle w:val="Heading2"/>
        <w:spacing w:before="0"/>
        <w:rPr>
          <w:rStyle w:val="SubtleReference"/>
          <w:rFonts w:ascii="Times New Roman" w:hAnsi="Times New Roman"/>
          <w:smallCaps w:val="0"/>
          <w:color w:val="31849B"/>
          <w:sz w:val="22"/>
          <w:szCs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.75pt;margin-top:-15.1pt;width:148.8pt;height:176.65pt;z-index:25163878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">
            <v:imagedata r:id="rId8" o:title=""/>
            <o:lock v:ext="edit" aspectratio="f"/>
            <w10:wrap type="square"/>
          </v:shape>
        </w:pict>
      </w:r>
      <w:r w:rsidRPr="00032234">
        <w:rPr>
          <w:rFonts w:ascii="Times New Roman" w:hAnsi="Times New Roman"/>
          <w:i/>
          <w:color w:val="31849B"/>
          <w:sz w:val="144"/>
          <w:szCs w:val="144"/>
          <w:u w:val="single"/>
        </w:rPr>
        <w:t>«Улыбка»</w:t>
      </w:r>
    </w:p>
    <w:p w:rsidR="006B1D56" w:rsidRPr="00AA5C1E" w:rsidRDefault="006B1D56" w:rsidP="00AA5C1E">
      <w:pPr>
        <w:pStyle w:val="Heading2"/>
        <w:spacing w:before="0"/>
        <w:jc w:val="right"/>
        <w:rPr>
          <w:rStyle w:val="SubtleReference"/>
          <w:rFonts w:ascii="Times New Roman" w:hAnsi="Times New Roman"/>
          <w:smallCaps w:val="0"/>
          <w:color w:val="31849B"/>
          <w:sz w:val="22"/>
          <w:szCs w:val="22"/>
        </w:rPr>
      </w:pPr>
      <w:r>
        <w:rPr>
          <w:rStyle w:val="SubtleReference"/>
          <w:rFonts w:ascii="Times New Roman" w:hAnsi="Times New Roman"/>
          <w:smallCaps w:val="0"/>
          <w:color w:val="31849B"/>
          <w:sz w:val="22"/>
          <w:szCs w:val="22"/>
        </w:rPr>
        <w:t>№ 12, феврал</w:t>
      </w:r>
      <w:r w:rsidRPr="00032234">
        <w:rPr>
          <w:rStyle w:val="SubtleReference"/>
          <w:rFonts w:ascii="Times New Roman" w:hAnsi="Times New Roman"/>
          <w:smallCaps w:val="0"/>
          <w:color w:val="31849B"/>
          <w:sz w:val="22"/>
          <w:szCs w:val="22"/>
        </w:rPr>
        <w:t xml:space="preserve">ь </w:t>
      </w:r>
      <w:smartTag w:uri="urn:schemas-microsoft-com:office:smarttags" w:element="metricconverter">
        <w:smartTagPr>
          <w:attr w:name="ProductID" w:val="2013 г"/>
        </w:smartTagPr>
        <w:r w:rsidRPr="00032234">
          <w:rPr>
            <w:rStyle w:val="SubtleReference"/>
            <w:rFonts w:ascii="Times New Roman" w:hAnsi="Times New Roman"/>
            <w:smallCaps w:val="0"/>
            <w:color w:val="31849B"/>
            <w:sz w:val="22"/>
            <w:szCs w:val="22"/>
          </w:rPr>
          <w:t>2013 г</w:t>
        </w:r>
      </w:smartTag>
      <w:r w:rsidRPr="00032234">
        <w:rPr>
          <w:rStyle w:val="SubtleReference"/>
          <w:rFonts w:ascii="Times New Roman" w:hAnsi="Times New Roman"/>
          <w:smallCaps w:val="0"/>
          <w:color w:val="31849B"/>
          <w:sz w:val="22"/>
          <w:szCs w:val="22"/>
        </w:rPr>
        <w:t>.</w:t>
      </w:r>
    </w:p>
    <w:p w:rsidR="006B1D56" w:rsidRPr="00B27F1E" w:rsidRDefault="006B1D56" w:rsidP="00A54B51">
      <w:pPr>
        <w:ind w:left="708"/>
      </w:pPr>
    </w:p>
    <w:p w:rsidR="006B1D56" w:rsidRDefault="006B1D56" w:rsidP="00A54B51">
      <w:pPr>
        <w:ind w:left="708"/>
      </w:pPr>
    </w:p>
    <w:p w:rsidR="006B1D56" w:rsidRDefault="006B1D56" w:rsidP="00A54B51">
      <w:pPr>
        <w:ind w:left="708"/>
        <w:sectPr w:rsidR="006B1D56" w:rsidSect="006B2DFA">
          <w:footerReference w:type="default" r:id="rId9"/>
          <w:pgSz w:w="11906" w:h="16838"/>
          <w:pgMar w:top="568" w:right="707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1D56" w:rsidRDefault="006B1D56" w:rsidP="00B73BBB">
      <w:pPr>
        <w:pStyle w:val="Style3"/>
        <w:widowControl/>
        <w:spacing w:line="240" w:lineRule="auto"/>
        <w:ind w:firstLine="0"/>
        <w:jc w:val="both"/>
        <w:rPr>
          <w:rStyle w:val="FontStyle11"/>
          <w:sz w:val="22"/>
          <w:szCs w:val="22"/>
        </w:rPr>
      </w:pPr>
    </w:p>
    <w:p w:rsidR="006B1D56" w:rsidRPr="00A54B51" w:rsidRDefault="006B1D56" w:rsidP="00A54B51">
      <w:pPr>
        <w:pStyle w:val="Style3"/>
        <w:widowControl/>
        <w:spacing w:line="240" w:lineRule="auto"/>
        <w:ind w:firstLine="0"/>
        <w:jc w:val="center"/>
        <w:rPr>
          <w:rStyle w:val="FontStyle11"/>
          <w:color w:val="C00000"/>
          <w:sz w:val="28"/>
          <w:szCs w:val="28"/>
        </w:rPr>
      </w:pPr>
      <w:r w:rsidRPr="00A54B51">
        <w:rPr>
          <w:b/>
          <w:color w:val="C00000"/>
          <w:sz w:val="28"/>
          <w:szCs w:val="28"/>
        </w:rPr>
        <w:t>Защитник Отечества</w:t>
      </w:r>
    </w:p>
    <w:p w:rsidR="006B1D56" w:rsidRDefault="006B1D56" w:rsidP="003350A8">
      <w:pPr>
        <w:pStyle w:val="Style3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Защитник Отечества – гордое званье,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В нём слышится отзвук  далёких веков,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Когда с верой в Бога под вражьи проклятья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Герои О</w:t>
      </w:r>
      <w:r w:rsidRPr="003350A8">
        <w:rPr>
          <w:rFonts w:ascii="Times New Roman" w:hAnsi="Times New Roman"/>
          <w:b/>
          <w:sz w:val="24"/>
          <w:szCs w:val="24"/>
        </w:rPr>
        <w:t>тчизны громили врагов.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От вражеских полчищ собой закрывали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И жизнь отдавали за Родину-мать,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И Русь православную нашу спасали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На бой поднимая великую рать.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Столетья проходят,  но связь поколений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Хранится любовью к Отчизне в веках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И ратные подвиги всех поколений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3350A8">
        <w:rPr>
          <w:rFonts w:ascii="Times New Roman" w:hAnsi="Times New Roman"/>
          <w:b/>
          <w:sz w:val="24"/>
          <w:szCs w:val="24"/>
        </w:rPr>
        <w:t>Всегда будут жить в благодарных сердцах.</w:t>
      </w:r>
    </w:p>
    <w:p w:rsidR="006B1D56" w:rsidRPr="003350A8" w:rsidRDefault="006B1D56" w:rsidP="003350A8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6B1D56" w:rsidRPr="003350A8" w:rsidRDefault="006B1D56" w:rsidP="003350A8">
      <w:pPr>
        <w:spacing w:after="0" w:line="240" w:lineRule="auto"/>
        <w:ind w:firstLine="993"/>
        <w:jc w:val="right"/>
        <w:rPr>
          <w:rFonts w:ascii="Times New Roman" w:hAnsi="Times New Roman"/>
          <w:i/>
          <w:sz w:val="24"/>
          <w:szCs w:val="24"/>
        </w:rPr>
      </w:pPr>
      <w:r w:rsidRPr="003350A8">
        <w:rPr>
          <w:rFonts w:ascii="Times New Roman" w:hAnsi="Times New Roman"/>
          <w:i/>
          <w:sz w:val="24"/>
          <w:szCs w:val="24"/>
        </w:rPr>
        <w:t>Вадим Косовицкий</w:t>
      </w:r>
    </w:p>
    <w:p w:rsidR="006B1D56" w:rsidRPr="003350A8" w:rsidRDefault="006B1D56" w:rsidP="003350A8">
      <w:pPr>
        <w:pStyle w:val="Style3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</w:rPr>
      </w:pPr>
    </w:p>
    <w:p w:rsidR="006B1D56" w:rsidRDefault="006B1D56" w:rsidP="00FD1C7F">
      <w:pPr>
        <w:pStyle w:val="Style3"/>
        <w:widowControl/>
        <w:spacing w:line="240" w:lineRule="auto"/>
        <w:ind w:firstLine="0"/>
        <w:jc w:val="center"/>
        <w:rPr>
          <w:rStyle w:val="FontStyle11"/>
          <w:sz w:val="22"/>
          <w:szCs w:val="22"/>
        </w:rPr>
      </w:pPr>
      <w:r w:rsidRPr="00463819">
        <w:rPr>
          <w:noProof/>
          <w:sz w:val="26"/>
          <w:szCs w:val="26"/>
        </w:rPr>
        <w:pict>
          <v:shape id="Рисунок 1" o:spid="_x0000_i1025" type="#_x0000_t75" style="width:303.75pt;height:228pt;visibility:visible">
            <v:imagedata r:id="rId10" o:title=""/>
          </v:shape>
        </w:pict>
      </w:r>
    </w:p>
    <w:p w:rsidR="006B1D56" w:rsidRDefault="006B1D56" w:rsidP="00B73BBB">
      <w:pPr>
        <w:pStyle w:val="Style3"/>
        <w:widowControl/>
        <w:spacing w:line="240" w:lineRule="auto"/>
        <w:ind w:firstLine="0"/>
        <w:rPr>
          <w:rStyle w:val="FontStyle11"/>
          <w:sz w:val="22"/>
          <w:szCs w:val="22"/>
        </w:rPr>
      </w:pPr>
    </w:p>
    <w:p w:rsidR="006B1D56" w:rsidRPr="00B35117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jc w:val="center"/>
        <w:rPr>
          <w:rStyle w:val="SubtleReference"/>
          <w:rFonts w:ascii="Times New Roman" w:hAnsi="Times New Roman"/>
          <w:i/>
          <w:smallCaps w:val="0"/>
          <w:color w:val="000000"/>
          <w:sz w:val="16"/>
          <w:szCs w:val="16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jc w:val="center"/>
        <w:rPr>
          <w:rStyle w:val="SubtleReference"/>
          <w:rFonts w:ascii="Times New Roman" w:hAnsi="Times New Roman"/>
          <w:smallCaps w:val="0"/>
          <w:color w:val="000000"/>
          <w:sz w:val="28"/>
          <w:szCs w:val="28"/>
          <w:u w:val="none"/>
        </w:rPr>
      </w:pPr>
      <w:r>
        <w:rPr>
          <w:rStyle w:val="SubtleReference"/>
          <w:rFonts w:ascii="Times New Roman" w:hAnsi="Times New Roman"/>
          <w:smallCaps w:val="0"/>
          <w:color w:val="000000"/>
          <w:sz w:val="28"/>
          <w:szCs w:val="28"/>
          <w:u w:val="none"/>
        </w:rPr>
        <w:t>Мероприятия по</w:t>
      </w:r>
    </w:p>
    <w:p w:rsidR="006B1D56" w:rsidRPr="00B35117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jc w:val="center"/>
        <w:rPr>
          <w:rStyle w:val="SubtleReference"/>
          <w:rFonts w:ascii="Times New Roman" w:hAnsi="Times New Roman"/>
          <w:smallCaps w:val="0"/>
          <w:color w:val="000000"/>
          <w:sz w:val="28"/>
          <w:szCs w:val="28"/>
          <w:u w:val="none"/>
        </w:rPr>
      </w:pPr>
      <w:r>
        <w:rPr>
          <w:rStyle w:val="SubtleReference"/>
          <w:rFonts w:ascii="Times New Roman" w:hAnsi="Times New Roman"/>
          <w:smallCaps w:val="0"/>
          <w:color w:val="000000"/>
          <w:sz w:val="28"/>
          <w:szCs w:val="28"/>
          <w:u w:val="none"/>
        </w:rPr>
        <w:t>проекту «Бородино»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16"/>
          <w:szCs w:val="16"/>
          <w:u w:val="none"/>
        </w:rPr>
      </w:pPr>
    </w:p>
    <w:p w:rsidR="006B1D56" w:rsidRDefault="006B1D56" w:rsidP="00A54B51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Мини-сочинение «Что я </w:t>
      </w:r>
    </w:p>
    <w:p w:rsidR="006B1D56" w:rsidRDefault="006B1D56" w:rsidP="00A54B51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знаю о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Style w:val="SubtleReference"/>
            <w:rFonts w:ascii="Times New Roman" w:eastAsia="Arial Unicode MS" w:hAnsi="Times New Roman"/>
            <w:b w:val="0"/>
            <w:smallCaps w:val="0"/>
            <w:color w:val="000000"/>
            <w:sz w:val="22"/>
            <w:szCs w:val="22"/>
            <w:u w:val="none"/>
          </w:rPr>
          <w:t>1812 г</w:t>
        </w:r>
      </w:smartTag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.». 1 – 11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Конкурс чтецов «О подвиге,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о мужестве, о славе». 2 – 7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Час памяти «Гимн чести,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мужеству и славе» 9 – 11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</w:rPr>
        <w:t xml:space="preserve">Праздник «Скажи-ка, дядя…».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</w:rPr>
        <w:t>1 – 4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Тематический вечер «О героях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 былых времён». 5 – 8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Конференция «Сравнительный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 анализ двух Великих войн».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9 – 11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Конкурс «Парад войск». 1 – 11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Конкурс плакатов «Гимн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чести, мужеству и славе».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8 – 11 кл.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426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A54B51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Конкурс рисунков, аппликаций, </w:t>
      </w:r>
    </w:p>
    <w:p w:rsidR="006B1D56" w:rsidRDefault="006B1D56" w:rsidP="00A54B51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 xml:space="preserve">поделок, отражающих эпоху 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1812г.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Подведение итогов.</w:t>
      </w:r>
    </w:p>
    <w:p w:rsidR="006B1D56" w:rsidRDefault="006B1D56" w:rsidP="003350A8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jc w:val="both"/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</w:pPr>
    </w:p>
    <w:p w:rsidR="006B1D56" w:rsidRPr="00D21C29" w:rsidRDefault="006B1D56" w:rsidP="00D21C29">
      <w:pPr>
        <w:pStyle w:val="Heading2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before="0" w:line="240" w:lineRule="auto"/>
        <w:ind w:firstLine="284"/>
        <w:jc w:val="both"/>
        <w:rPr>
          <w:rFonts w:ascii="Times New Roman" w:eastAsia="Arial Unicode MS" w:hAnsi="Times New Roman"/>
          <w:b w:val="0"/>
          <w:color w:val="000000"/>
          <w:sz w:val="22"/>
          <w:szCs w:val="22"/>
        </w:rPr>
        <w:sectPr w:rsidR="006B1D56" w:rsidRPr="00D21C29" w:rsidSect="00FD1C7F">
          <w:type w:val="continuous"/>
          <w:pgSz w:w="11906" w:h="16838"/>
          <w:pgMar w:top="568" w:right="707" w:bottom="567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6521" w:space="425"/>
            <w:col w:w="3542"/>
          </w:cols>
          <w:rtlGutter/>
          <w:docGrid w:linePitch="360"/>
        </w:sectPr>
      </w:pPr>
      <w:r>
        <w:rPr>
          <w:rStyle w:val="SubtleReference"/>
          <w:rFonts w:ascii="Times New Roman" w:eastAsia="Arial Unicode MS" w:hAnsi="Times New Roman"/>
          <w:b w:val="0"/>
          <w:smallCaps w:val="0"/>
          <w:color w:val="000000"/>
          <w:sz w:val="22"/>
          <w:szCs w:val="22"/>
          <w:u w:val="none"/>
        </w:rPr>
        <w:t>Выпуск газеты «Улыбка».</w:t>
      </w:r>
    </w:p>
    <w:p w:rsidR="006B1D56" w:rsidRDefault="006B1D56" w:rsidP="00D21C29">
      <w:pPr>
        <w:jc w:val="center"/>
        <w:rPr>
          <w:b/>
          <w:color w:val="365F91"/>
          <w:sz w:val="56"/>
          <w:szCs w:val="56"/>
        </w:rPr>
      </w:pPr>
      <w:r>
        <w:rPr>
          <w:b/>
          <w:color w:val="365F91"/>
          <w:sz w:val="56"/>
          <w:szCs w:val="56"/>
        </w:rPr>
        <w:t>Проект «Бородино»</w:t>
      </w:r>
    </w:p>
    <w:p w:rsidR="006B1D56" w:rsidRDefault="006B1D56" w:rsidP="004D0F33">
      <w:pPr>
        <w:tabs>
          <w:tab w:val="left" w:pos="10490"/>
        </w:tabs>
        <w:spacing w:line="240" w:lineRule="auto"/>
        <w:ind w:firstLine="567"/>
        <w:jc w:val="both"/>
        <w:rPr>
          <w:rFonts w:ascii="Times New Roman" w:hAnsi="Times New Roman"/>
        </w:rPr>
        <w:sectPr w:rsidR="006B1D56" w:rsidSect="006B2DFA">
          <w:type w:val="continuous"/>
          <w:pgSz w:w="11906" w:h="16838"/>
          <w:pgMar w:top="568" w:right="707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36B0B">
        <w:rPr>
          <w:rFonts w:ascii="Times New Roman" w:hAnsi="Times New Roman"/>
        </w:rPr>
        <w:t>Новый 2012-2013 учебный год в жизни нашей школы особенный. Вся внеурочная деятельность была направлена на выполнение проекта «Бородино», посвящённого 200-летию победы в Отечественной войне. Было много трудностей, хлопот, переживаний, но каждый этап называл имена победителей. А это большая радость как для школьников, так и для учителей. Значит, нам интересно.</w:t>
      </w:r>
    </w:p>
    <w:p w:rsidR="006B1D56" w:rsidRPr="00C87AC4" w:rsidRDefault="006B1D56" w:rsidP="00C01D60">
      <w:pPr>
        <w:jc w:val="center"/>
        <w:rPr>
          <w:rFonts w:ascii="Times New Roman" w:hAnsi="Times New Roman"/>
          <w:b/>
          <w:sz w:val="28"/>
          <w:szCs w:val="28"/>
        </w:rPr>
      </w:pPr>
      <w:r w:rsidRPr="00C87AC4">
        <w:rPr>
          <w:rFonts w:ascii="Times New Roman" w:hAnsi="Times New Roman"/>
          <w:b/>
          <w:sz w:val="28"/>
          <w:szCs w:val="28"/>
        </w:rPr>
        <w:t>На поле Бородина</w:t>
      </w:r>
    </w:p>
    <w:p w:rsidR="006B1D56" w:rsidRDefault="006B1D56" w:rsidP="00185F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 в истории России замечательных и героических событий. Память о них всегда живёт в сердцах российского народа.</w:t>
      </w:r>
    </w:p>
    <w:p w:rsidR="006B1D56" w:rsidRDefault="006B1D56" w:rsidP="00EA21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Одному из таких событий – Бородинскому сражению Отечественной войны 1812 года, было посвящено мероприятие, проходившее в Сосновской СОШ 24 января.</w:t>
      </w:r>
    </w:p>
    <w:p w:rsidR="006B1D56" w:rsidRDefault="006B1D56" w:rsidP="00EA21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7" type="#_x0000_t75" style="position:absolute;left:0;text-align:left;margin-left:346.3pt;margin-top:1.6pt;width:188.25pt;height:2in;z-index:251643904;visibility:visible">
            <v:imagedata r:id="rId11" o:title=""/>
            <w10:wrap type="square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-8.45pt;margin-top:9.1pt;width:184.2pt;height:136.5pt;z-index:251642880;visibility:visible">
            <v:imagedata r:id="rId12" o:title=""/>
            <w10:wrap type="square"/>
          </v:shape>
        </w:pict>
      </w:r>
      <w:r>
        <w:rPr>
          <w:rFonts w:ascii="Times New Roman" w:hAnsi="Times New Roman"/>
        </w:rPr>
        <w:t>В празднике принимали участие учащиеся младших классов. Прозвучало много стихотворений о Бородино, песен, дети танцевали вальс. Отвечая на вопросы викторины, ребята показали глубокие знания о родах войск, исторических датах и героических людях войны.</w:t>
      </w:r>
    </w:p>
    <w:p w:rsidR="006B1D56" w:rsidRDefault="006B1D56" w:rsidP="002357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Активное участие приняли родители: было сделано немало красивых костюмов той эпохи. Праздник получился очень ярким, запоминающимся.</w:t>
      </w:r>
    </w:p>
    <w:p w:rsidR="006B1D56" w:rsidRPr="00EA21B9" w:rsidRDefault="006B1D56" w:rsidP="00EA21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примерах таких событий необходимо воспитывать грядущее поколение. Память о героях России должна жить вечно во славу нашей Родины.</w:t>
      </w:r>
    </w:p>
    <w:p w:rsidR="006B1D56" w:rsidRPr="00EA21B9" w:rsidRDefault="006B1D56" w:rsidP="00EA21B9">
      <w:pPr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А. Горецкий (дедушка одной из учениц)</w:t>
      </w:r>
    </w:p>
    <w:p w:rsidR="006B1D56" w:rsidRDefault="006B1D56" w:rsidP="00EA21B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 памяти</w:t>
      </w:r>
    </w:p>
    <w:p w:rsidR="006B1D56" w:rsidRDefault="006B1D56" w:rsidP="00EA21B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B1D56" w:rsidSect="00EA21B9">
          <w:type w:val="continuous"/>
          <w:pgSz w:w="11906" w:h="16838"/>
          <w:pgMar w:top="568" w:right="707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4"/>
          <w:docGrid w:linePitch="360"/>
        </w:sectPr>
      </w:pPr>
    </w:p>
    <w:p w:rsidR="006B1D56" w:rsidRPr="00EA21B9" w:rsidRDefault="006B1D56" w:rsidP="00EA21B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C01D60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2" o:spid="_x0000_s1029" type="#_x0000_t75" style="position:absolute;left:0;text-align:left;margin-left:-8.45pt;margin-top:28.85pt;width:155.25pt;height:107.25pt;z-index:251639808;visibility:visible">
            <v:imagedata r:id="rId13" o:title=""/>
            <w10:wrap type="square"/>
          </v:shape>
        </w:pict>
      </w:r>
      <w:r>
        <w:rPr>
          <w:rFonts w:ascii="Times New Roman" w:hAnsi="Times New Roman"/>
        </w:rPr>
        <w:t xml:space="preserve">В стенах Сосновской школы  идёт реализация проекта «Бородино», который охватывает и начальную, и среднюю школу. </w:t>
      </w:r>
    </w:p>
    <w:p w:rsidR="006B1D56" w:rsidRDefault="006B1D56" w:rsidP="00C01D60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5" o:spid="_x0000_s1030" type="#_x0000_t75" style="position:absolute;left:0;text-align:left;margin-left:9pt;margin-top:132pt;width:146.25pt;height:109.5pt;z-index:251641856;visibility:visible">
            <v:imagedata r:id="rId14" o:title=""/>
            <w10:wrap type="square"/>
          </v:shape>
        </w:pict>
      </w:r>
      <w:r>
        <w:rPr>
          <w:rFonts w:ascii="Times New Roman" w:hAnsi="Times New Roman"/>
        </w:rPr>
        <w:t xml:space="preserve">25 января состоялся «Час памяти», по-свящённый героям Отечественной вой-ны 1812 года. Ме-роприятие провели ученики старших классов и учителя литературы – Шремзер Елена Михайловна и Григорьева Надежда Андреевна. Я шла с мыслью, что информация не произведёт на меня впечатления, так как я давно с ней знакома, но я ошиблась. С первых же минут слова, произнесённые ведущими, видео отчасти погрузили слушателей в ту тяжело охваченную хаосом атмосферу. В одночасье, смотря </w:t>
      </w:r>
    </w:p>
    <w:p w:rsidR="006B1D56" w:rsidRDefault="006B1D56" w:rsidP="00C01D60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</w:p>
    <w:p w:rsidR="006B1D56" w:rsidRDefault="006B1D56" w:rsidP="00C01D60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</w:p>
    <w:p w:rsidR="006B1D56" w:rsidRDefault="006B1D56" w:rsidP="00C01D60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</w:p>
    <w:p w:rsidR="006B1D56" w:rsidRDefault="006B1D56" w:rsidP="00C01D60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3" o:spid="_x0000_s1031" type="#_x0000_t75" style="position:absolute;left:0;text-align:left;margin-left:109.2pt;margin-top:32.3pt;width:156pt;height:110.3pt;z-index:251640832;visibility:visible">
            <v:imagedata r:id="rId15" o:title=""/>
            <w10:wrap type="square"/>
          </v:shape>
        </w:pict>
      </w:r>
      <w:r>
        <w:rPr>
          <w:rFonts w:ascii="Times New Roman" w:hAnsi="Times New Roman"/>
        </w:rPr>
        <w:t>видеоролики, я чувствовала гордость за свою страну. Наши войска ценою своих жизней непоколебимо стояли на защите страны и, благодаря стойкости, мужес-тву, упорству, геро-изму наших солдат, Россия одержала победу. Не могу не отметить ребят, читавших стихот-ворения. Это Пугин Владислав, Беткер Виктория. Мы, зрители, слушали их на одном дыхании. Наибольшее впечатление произвёл Переславцев Дмитрий.</w:t>
      </w:r>
    </w:p>
    <w:p w:rsidR="006B1D56" w:rsidRDefault="006B1D56" w:rsidP="00C01D60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жаль, что война всё дальше и дальше уходит в прошлое, и молодое поколение мало задумывается о том, насколько она значима в истории нашего государства.</w:t>
      </w:r>
    </w:p>
    <w:p w:rsidR="006B1D56" w:rsidRDefault="006B1D56" w:rsidP="00C01D60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Надо чаще обращаться к истории и не забывать тех, кто ковал для нас ПОБЕДУ!</w:t>
      </w:r>
    </w:p>
    <w:p w:rsidR="006B1D56" w:rsidRDefault="006B1D56" w:rsidP="00233961">
      <w:pPr>
        <w:tabs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  <w:sectPr w:rsidR="006B1D56" w:rsidSect="0032208E">
          <w:type w:val="continuous"/>
          <w:pgSz w:w="11906" w:h="16838"/>
          <w:pgMar w:top="568" w:right="707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4"/>
          <w:docGrid w:linePitch="360"/>
        </w:sectPr>
      </w:pPr>
      <w:r>
        <w:rPr>
          <w:rFonts w:ascii="Times New Roman" w:hAnsi="Times New Roman"/>
          <w:i/>
        </w:rPr>
        <w:t>Кузюк Кристина, 9</w:t>
      </w:r>
      <w:r>
        <w:rPr>
          <w:rFonts w:ascii="Times New Roman" w:hAnsi="Times New Roman"/>
          <w:i/>
          <w:vertAlign w:val="superscript"/>
        </w:rPr>
        <w:t>а</w:t>
      </w:r>
      <w:r>
        <w:rPr>
          <w:rFonts w:ascii="Times New Roman" w:hAnsi="Times New Roman"/>
          <w:i/>
        </w:rPr>
        <w:t xml:space="preserve"> класс</w:t>
      </w:r>
    </w:p>
    <w:p w:rsidR="006B1D56" w:rsidRPr="00233961" w:rsidRDefault="006B1D56" w:rsidP="00233961">
      <w:pPr>
        <w:tabs>
          <w:tab w:val="left" w:pos="104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1D56" w:rsidRDefault="006B1D56" w:rsidP="00233961">
      <w:pPr>
        <w:tabs>
          <w:tab w:val="left" w:pos="104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 конференция</w:t>
      </w:r>
    </w:p>
    <w:p w:rsidR="006B1D56" w:rsidRDefault="006B1D56" w:rsidP="00233961">
      <w:pPr>
        <w:tabs>
          <w:tab w:val="left" w:pos="1049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Совсем недавно в нашей школе впервые прошла конференция, посвящённая войне 1812 года и Великой </w:t>
      </w:r>
      <w:r w:rsidRPr="00463819">
        <w:rPr>
          <w:rFonts w:ascii="Times New Roman" w:hAnsi="Times New Roman"/>
          <w:noProof/>
          <w:lang w:eastAsia="ru-RU"/>
        </w:rPr>
        <w:pict>
          <v:shape id="_x0000_i1026" type="#_x0000_t75" style="width:186pt;height:139.5pt;visibility:visible">
            <v:imagedata r:id="rId16" o:title=""/>
          </v:shape>
        </w:pict>
      </w:r>
      <w:r w:rsidRPr="00463819">
        <w:rPr>
          <w:rFonts w:ascii="Times New Roman" w:hAnsi="Times New Roman"/>
          <w:noProof/>
          <w:lang w:eastAsia="ru-RU"/>
        </w:rPr>
        <w:pict>
          <v:shape id="Рисунок 2" o:spid="_x0000_i1027" type="#_x0000_t75" style="width:157.5pt;height:153pt;visibility:visible">
            <v:imagedata r:id="rId17" o:title=""/>
          </v:shape>
        </w:pict>
      </w:r>
      <w:r w:rsidRPr="00463819">
        <w:rPr>
          <w:rFonts w:ascii="Times New Roman" w:hAnsi="Times New Roman"/>
          <w:noProof/>
          <w:lang w:eastAsia="ru-RU"/>
        </w:rPr>
        <w:pict>
          <v:shape id="Рисунок 3" o:spid="_x0000_i1028" type="#_x0000_t75" style="width:163.5pt;height:141pt;visibility:visible">
            <v:imagedata r:id="rId18" o:title=""/>
          </v:shape>
        </w:pict>
      </w:r>
      <w:r>
        <w:rPr>
          <w:rFonts w:ascii="Times New Roman" w:hAnsi="Times New Roman"/>
        </w:rPr>
        <w:t>Отечественной. Десятый класс проводил исследования Бородинского сражения. А одиннадцатый – рассказывал о событиях Великой Отечественной войне. Из конференции мы узнали много нового и интересного. Конференция получилась как беседа, в которой мы проводили сравнительную характеристику событий, а также личностей, техники, оружия. Девятый класс делал выводы из наших исследований, выделял плюсы и минусы в каждой войне. Я думаю, конференция удалась, я открыла для себя то, чего раньше не знала. На всё происходящее смотрели гости, учителя истории из других школ. Я думаю, они возьмут себе на заметку, захотят провести такую беседу в своих школах. Спасибо Титоренко Светлане Ивановне за организацию  и большую работу по проведению конференции.</w:t>
      </w:r>
    </w:p>
    <w:p w:rsidR="006B1D56" w:rsidRPr="00233961" w:rsidRDefault="006B1D56" w:rsidP="00233961">
      <w:pPr>
        <w:tabs>
          <w:tab w:val="left" w:pos="10490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Виктория Беткер, 11 класс</w:t>
      </w:r>
    </w:p>
    <w:p w:rsidR="006B1D56" w:rsidRDefault="006B1D56" w:rsidP="0023396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2" type="#_x0000_t75" style="position:absolute;left:0;text-align:left;margin-left:183.9pt;margin-top:3.35pt;width:204.75pt;height:45pt;z-index:251658240;visibility:visible">
            <v:imagedata r:id="rId19" o:title=""/>
            <w10:wrap type="square"/>
          </v:shape>
        </w:pict>
      </w:r>
    </w:p>
    <w:p w:rsidR="006B1D56" w:rsidRDefault="006B1D56" w:rsidP="0023396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6B1D56" w:rsidRDefault="006B1D56" w:rsidP="0023396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>15 февраля в нашей школе успешно прошла первая конференция подобного плана по истории  двух Отечественных воин. В конференции участвовали школьники 9-11 классов</w:t>
      </w: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 xml:space="preserve">и присутствовали учителя истории всего района. И, на мой взгляд, мы достойно выступили, показав знания по этому сложному предмету. </w:t>
      </w: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>Конференция длилась два часа, в течение которых ученики искали сходства и различия столь важных для нашего Отечества событий.</w:t>
      </w: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 xml:space="preserve">Десятый класс рассуждал об истории войны 1812 года, 11 – 1941. Девятиклассникам досталась, по моему мнению, самая интересная, но вместе с тем и сложная задача – провести сравнительный анализ сказанного 10 и 11 классами. </w:t>
      </w: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>«Эта конференция помогла упорядочить знания, полученные во время уроков. - говорит Обушная Юлия, ученица 11 класса. - Не всегда получается на уроке столь детально разобраться в некоторых вопросах. На это элементарно не хватает времени, эта же конференция позволила более углубленно изучить тему и понять многие аспекты войн».</w:t>
      </w:r>
    </w:p>
    <w:p w:rsidR="006B1D56" w:rsidRPr="00233961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>«Много информации для меня было новой, - говорит Кузюк Кристина, ученица 9 «А» класса, - моя задача заключалась в том, чтобы находить сходства этих войн, что было не просто, потому что это две разные эпохи. Хоть сходств было и много, их нужно было правильно сформулировать. Но, несмотря на это, мне понравилась работа такого рода, и если такая конференция повторится, то я обязательно приму в ней участие».</w:t>
      </w:r>
    </w:p>
    <w:p w:rsidR="006B1D56" w:rsidRDefault="006B1D56" w:rsidP="002339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3961">
        <w:rPr>
          <w:rFonts w:ascii="Times New Roman" w:hAnsi="Times New Roman"/>
        </w:rPr>
        <w:t>Подводя итог, я от себя хочу добавить, что считаю этот опыт достойным. И мне хочется выразить особую благодарность Светлане Ивановне за подготовку к этому новому для нас мероприятию.</w:t>
      </w:r>
    </w:p>
    <w:p w:rsidR="006B1D56" w:rsidRDefault="006B1D56" w:rsidP="00233961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</w:p>
    <w:p w:rsidR="006B1D56" w:rsidRPr="00233961" w:rsidRDefault="006B1D56" w:rsidP="00233961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Татьяна Мансурова, 11 класс</w:t>
      </w:r>
    </w:p>
    <w:p w:rsidR="006B1D56" w:rsidRPr="00233961" w:rsidRDefault="006B1D56" w:rsidP="00233961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1D56" w:rsidRDefault="006B1D56" w:rsidP="007B7854">
      <w:pPr>
        <w:tabs>
          <w:tab w:val="left" w:pos="10773"/>
        </w:tabs>
        <w:jc w:val="center"/>
        <w:rPr>
          <w:rFonts w:ascii="Times New Roman" w:hAnsi="Times New Roman"/>
        </w:rPr>
      </w:pPr>
      <w:r w:rsidRPr="00463819">
        <w:rPr>
          <w:rFonts w:ascii="Times New Roman" w:hAnsi="Times New Roman"/>
          <w:noProof/>
          <w:lang w:eastAsia="ru-RU"/>
        </w:rPr>
        <w:pict>
          <v:shape id="Рисунок 4" o:spid="_x0000_i1029" type="#_x0000_t75" style="width:534.75pt;height:165pt;visibility:visible">
            <v:imagedata r:id="rId20" o:title=""/>
          </v:shape>
        </w:pict>
      </w: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33" style="position:absolute;left:0;text-align:left;margin-left:6.9pt;margin-top:.45pt;width:524.65pt;height:185.45pt;z-index:251646976" arcsize="10923f">
            <v:textbox style="mso-next-textbox:#_x0000_s1033">
              <w:txbxContent>
                <w:p w:rsidR="006B1D56" w:rsidRPr="007C1A20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1A20">
                    <w:rPr>
                      <w:rFonts w:ascii="Times New Roman" w:hAnsi="Times New Roman"/>
                      <w:b/>
                    </w:rPr>
                    <w:t xml:space="preserve">Отзыв </w:t>
                  </w:r>
                </w:p>
                <w:p w:rsidR="006B1D56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аналитическую конференцию «Сравнительный анализ двух Отечественных войн», проведённую 15 февраля учителем Титоренко С.И.</w:t>
                  </w:r>
                </w:p>
                <w:p w:rsidR="006B1D56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Проведённое внеклассное мероприятие, построенное на основе событий Отечественной войны 1812 года и Великой Отечественной войны 1941 – </w:t>
                  </w:r>
                  <w:smartTag w:uri="urn:schemas-microsoft-com:office:smarttags" w:element="metricconverter">
                    <w:smartTagPr>
                      <w:attr w:name="ProductID" w:val="1945 г"/>
                    </w:smartTagPr>
                    <w:r>
                      <w:rPr>
                        <w:rFonts w:ascii="Times New Roman" w:hAnsi="Times New Roman"/>
                      </w:rPr>
                      <w:t>1945 г</w:t>
                    </w:r>
                  </w:smartTag>
                  <w:r>
                    <w:rPr>
                      <w:rFonts w:ascii="Times New Roman" w:hAnsi="Times New Roman"/>
                    </w:rPr>
                    <w:t>. показало: 1) высокий уровень организации; 2) глубокое проникновение учащихся 9 – 11 классов в исторический материал; 3) тщательность в работе по отбору исторических сведений как педагогом, так и  учащимися; 4) умение учащихся выразительно презентовать свои материалы; 5) прекрасное владение педагогом компьютерными технологиями.</w:t>
                  </w:r>
                </w:p>
                <w:p w:rsidR="006B1D56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Хотелось бы выразить благодарность за интересный опыт, представленный педагогом.</w:t>
                  </w:r>
                </w:p>
                <w:p w:rsidR="006B1D56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  <w:p w:rsidR="006B1D56" w:rsidRPr="006A112A" w:rsidRDefault="006B1D56" w:rsidP="001D5666">
                  <w:pPr>
                    <w:tabs>
                      <w:tab w:val="left" w:pos="10490"/>
                    </w:tabs>
                    <w:spacing w:after="0"/>
                    <w:ind w:firstLine="567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Учитель истории МКОУ «Гауфская СОШ» Кущенко Г.В.</w:t>
                  </w:r>
                </w:p>
                <w:p w:rsidR="006B1D56" w:rsidRDefault="006B1D56"/>
              </w:txbxContent>
            </v:textbox>
          </v:roundrect>
        </w:pict>
      </w: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312F05">
      <w:pPr>
        <w:tabs>
          <w:tab w:val="left" w:pos="10490"/>
        </w:tabs>
        <w:spacing w:after="0"/>
        <w:ind w:firstLine="567"/>
        <w:jc w:val="center"/>
        <w:rPr>
          <w:rFonts w:ascii="Times New Roman" w:hAnsi="Times New Roman"/>
        </w:rPr>
      </w:pPr>
    </w:p>
    <w:p w:rsidR="006B1D56" w:rsidRDefault="006B1D56" w:rsidP="00CD754B">
      <w:pPr>
        <w:tabs>
          <w:tab w:val="left" w:pos="10490"/>
        </w:tabs>
        <w:spacing w:after="0"/>
        <w:rPr>
          <w:rFonts w:ascii="Times New Roman" w:hAnsi="Times New Roman"/>
        </w:rPr>
      </w:pPr>
    </w:p>
    <w:p w:rsidR="006B1D56" w:rsidRDefault="006B1D56" w:rsidP="007B7854">
      <w:pPr>
        <w:tabs>
          <w:tab w:val="left" w:pos="10490"/>
        </w:tabs>
        <w:spacing w:after="0"/>
        <w:rPr>
          <w:rFonts w:ascii="Times New Roman" w:hAnsi="Times New Roman"/>
        </w:rPr>
      </w:pPr>
    </w:p>
    <w:p w:rsidR="006B1D56" w:rsidRDefault="006B1D56" w:rsidP="007B7854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7B7854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героев былых времён…</w:t>
      </w:r>
    </w:p>
    <w:p w:rsidR="006B1D56" w:rsidRDefault="006B1D56" w:rsidP="007B7854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ind w:firstLine="567"/>
        <w:jc w:val="both"/>
        <w:rPr>
          <w:rFonts w:ascii="Times New Roman" w:hAnsi="Times New Roman"/>
        </w:rPr>
      </w:pPr>
    </w:p>
    <w:p w:rsidR="006B1D56" w:rsidRDefault="006B1D56" w:rsidP="007B7854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4" type="#_x0000_t75" style="position:absolute;left:0;text-align:left;margin-left:379.3pt;margin-top:30.55pt;width:153.75pt;height:192.75pt;z-index:251645952;visibility:visible">
            <v:imagedata r:id="rId21" o:title=""/>
            <w10:wrap type="square"/>
          </v:shape>
        </w:pict>
      </w:r>
      <w:r>
        <w:rPr>
          <w:noProof/>
          <w:lang w:eastAsia="ru-RU"/>
        </w:rPr>
        <w:pict>
          <v:shape id="_x0000_s1035" type="#_x0000_t75" style="position:absolute;left:0;text-align:left;margin-left:-1.7pt;margin-top:30.55pt;width:163.35pt;height:192.75pt;z-index:251644928;visibility:visible">
            <v:imagedata r:id="rId22" o:title=""/>
            <w10:wrap type="square"/>
          </v:shape>
        </w:pict>
      </w:r>
      <w:r>
        <w:rPr>
          <w:rFonts w:ascii="Times New Roman" w:hAnsi="Times New Roman"/>
        </w:rPr>
        <w:t>7 февраля состоялся общешкольный вечер 5 – 8 классов «От героев былых времён…», посвящённый 200-летию Отечественной войны 1812 года. Ответственными за организацию и проведение мероприятия были Светлана Ивановна Титоренко и учащиеся 7 класса. Они инсценировали интересные исторические моменты. Пожалуй, яркий был эпизод, рассказывающий о партизанке Василисе Кожиной. Мария Авдеева исполнила песню «От героев былых времён…», а Сергей Мастилов и Михаил Клименко исполнили песню «Давным, давно…». Ученики всех классов выступили с докладами о наиболее выдающихся военачальниках Отечественной войны. Особенно запомнилось выступление ученика 5</w:t>
      </w:r>
      <w:r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 xml:space="preserve"> класса Мякишева Юрия. Вечер завершился викториной, победителем которой стали ученики 5</w:t>
      </w:r>
      <w:r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 xml:space="preserve"> класса. Самыми умными учениками были признаны Михайлов Станислав (8 класс) и Азроян Анжела (5</w:t>
      </w:r>
      <w:r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 xml:space="preserve"> класс). По окончании викторины была проведена церемония награждения. Вручались сертификаты победителям и участникам.</w:t>
      </w:r>
    </w:p>
    <w:p w:rsidR="006B1D56" w:rsidRDefault="006B1D56" w:rsidP="004D0F33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ind w:firstLine="567"/>
        <w:jc w:val="right"/>
        <w:rPr>
          <w:rFonts w:ascii="Times New Roman" w:hAnsi="Times New Roman"/>
          <w:i/>
        </w:rPr>
      </w:pPr>
    </w:p>
    <w:p w:rsidR="006B1D56" w:rsidRPr="00A14513" w:rsidRDefault="006B1D56" w:rsidP="00A14513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tabs>
          <w:tab w:val="left" w:pos="10490"/>
        </w:tabs>
        <w:spacing w:after="0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Т.С. Ткачёва</w:t>
      </w:r>
    </w:p>
    <w:p w:rsidR="006B1D56" w:rsidRDefault="006B1D56" w:rsidP="004D0F33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color w:val="365F91"/>
          <w:sz w:val="56"/>
          <w:szCs w:val="56"/>
        </w:rPr>
        <w:t>День защитника Отечества</w:t>
      </w:r>
    </w:p>
    <w:p w:rsidR="006B1D56" w:rsidRDefault="006B1D56" w:rsidP="004D0F33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4D0F33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патриотической песни</w:t>
      </w:r>
    </w:p>
    <w:p w:rsidR="006B1D56" w:rsidRPr="004D0F33" w:rsidRDefault="006B1D56" w:rsidP="004D0F33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4D0F33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6" type="#_x0000_t75" style="position:absolute;left:0;text-align:left;margin-left:2.25pt;margin-top:18.65pt;width:159.75pt;height:136.5pt;z-index:251648000;visibility:visible">
            <v:imagedata r:id="rId23" o:title=""/>
            <w10:wrap type="square"/>
          </v:shape>
        </w:pict>
      </w:r>
      <w:r>
        <w:rPr>
          <w:noProof/>
          <w:lang w:eastAsia="ru-RU"/>
        </w:rPr>
        <w:pict>
          <v:shape id="_x0000_s1037" type="#_x0000_t75" style="position:absolute;left:0;text-align:left;margin-left:379.25pt;margin-top:18.9pt;width:154.25pt;height:142.5pt;z-index:251649024;visibility:visible">
            <v:imagedata r:id="rId24" o:title=""/>
            <w10:wrap type="square"/>
          </v:shape>
        </w:pict>
      </w:r>
      <w:r>
        <w:rPr>
          <w:rFonts w:ascii="Times New Roman" w:hAnsi="Times New Roman"/>
        </w:rPr>
        <w:t xml:space="preserve">19 февраля а Азово состоялся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 xml:space="preserve"> районный конкурс патриотической песни «О чести, доблести и славе!», посвящённый Дню защитника Отечества. В нём участвовали Шремзер Элина, Герцен Екатерина и Авдеева Мария. Всех участников конкурса поделили на две возрастные группы: 14 – 19 лет, 19 – 30 лет и на 4 номинации: соло, дуэт, трио, ансамбль. Девушки нашей школы участвовали в двух номинациях: соло и дуэт.  Элина заняла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место в номинации соло, а Екатерина и Мария награждены грамотами за участие в конкурсе.</w:t>
      </w:r>
    </w:p>
    <w:p w:rsidR="006B1D56" w:rsidRPr="006F7BD9" w:rsidRDefault="006B1D56" w:rsidP="002940B9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F7BD9">
        <w:rPr>
          <w:rFonts w:ascii="Times New Roman" w:hAnsi="Times New Roman"/>
          <w:b/>
        </w:rPr>
        <w:t>Желаем дальнейших успехов!</w:t>
      </w:r>
    </w:p>
    <w:p w:rsidR="006B1D56" w:rsidRPr="004D0F33" w:rsidRDefault="006B1D56" w:rsidP="004D0F33">
      <w:pPr>
        <w:tabs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Т.Я. Герцен</w:t>
      </w:r>
    </w:p>
    <w:p w:rsidR="006B1D56" w:rsidRDefault="006B1D56" w:rsidP="005258AE">
      <w:pPr>
        <w:tabs>
          <w:tab w:val="left" w:pos="1049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</w:t>
      </w:r>
    </w:p>
    <w:p w:rsidR="006B1D56" w:rsidRDefault="006B1D56" w:rsidP="00312F05">
      <w:pP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312F05">
      <w:pP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AC4">
        <w:rPr>
          <w:rFonts w:ascii="Times New Roman" w:hAnsi="Times New Roman"/>
          <w:b/>
          <w:sz w:val="28"/>
          <w:szCs w:val="28"/>
        </w:rPr>
        <w:t>Встреча с артистами Омской филармонии</w:t>
      </w:r>
    </w:p>
    <w:p w:rsidR="006B1D56" w:rsidRDefault="006B1D56" w:rsidP="00312F05">
      <w:pP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312F05">
      <w:pP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B1D56" w:rsidSect="007B7854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4"/>
          <w:rtlGutter/>
          <w:docGrid w:linePitch="360"/>
        </w:sectPr>
      </w:pPr>
    </w:p>
    <w:p w:rsidR="006B1D56" w:rsidRPr="00C87AC4" w:rsidRDefault="006B1D56" w:rsidP="00865C44">
      <w:pPr>
        <w:tabs>
          <w:tab w:val="lef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Pr="00D36B0B" w:rsidRDefault="006B1D56" w:rsidP="002357A9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4" o:spid="_x0000_s1038" type="#_x0000_t75" style="position:absolute;left:0;text-align:left;margin-left:9.15pt;margin-top:2.4pt;width:159pt;height:138.75pt;z-index:251650048;visibility:visible">
            <v:imagedata r:id="rId25" o:title=""/>
            <w10:wrap type="square"/>
          </v:shape>
        </w:pict>
      </w:r>
      <w:r w:rsidRPr="00D36B0B">
        <w:rPr>
          <w:rFonts w:ascii="Times New Roman" w:hAnsi="Times New Roman"/>
        </w:rPr>
        <w:t>Здесь не было боёв. Здесь во время перемен звучит весёлый детский смех.</w:t>
      </w:r>
    </w:p>
    <w:p w:rsidR="006B1D56" w:rsidRDefault="006B1D56" w:rsidP="00A23AF1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5" o:spid="_x0000_s1039" type="#_x0000_t75" style="position:absolute;left:0;text-align:left;margin-left:180.15pt;margin-top:32.95pt;width:170.25pt;height:2in;z-index:251652096;visibility:visible">
            <v:imagedata r:id="rId26" o:title=""/>
            <w10:wrap type="square"/>
          </v:shape>
        </w:pict>
      </w:r>
      <w:r w:rsidRPr="00D36B0B">
        <w:rPr>
          <w:rFonts w:ascii="Times New Roman" w:hAnsi="Times New Roman"/>
        </w:rPr>
        <w:t xml:space="preserve">Но вот в зал вошла актриса филармонии Л.Дубинина. Болью отдавались в детских душах её слова о Родине, оказавшейся в беде, о первых жертвах войны. Зал то замирал, то взрывался </w:t>
      </w:r>
      <w:r>
        <w:rPr>
          <w:rFonts w:ascii="Times New Roman" w:hAnsi="Times New Roman"/>
        </w:rPr>
        <w:t>а</w:t>
      </w:r>
      <w:r w:rsidRPr="00D36B0B">
        <w:rPr>
          <w:rFonts w:ascii="Times New Roman" w:hAnsi="Times New Roman"/>
        </w:rPr>
        <w:t>плодис</w:t>
      </w:r>
      <w:r>
        <w:rPr>
          <w:rFonts w:ascii="Times New Roman" w:hAnsi="Times New Roman"/>
        </w:rPr>
        <w:t>мен</w:t>
      </w:r>
      <w:r w:rsidRPr="00D36B0B">
        <w:rPr>
          <w:rFonts w:ascii="Times New Roman" w:hAnsi="Times New Roman"/>
        </w:rPr>
        <w:t xml:space="preserve">тами, когда в исполненииактёраВ.Белоусова звучали песни «Вставай, страна огромная», «В землянке», «Хотят ли русские войны». </w:t>
      </w:r>
    </w:p>
    <w:p w:rsidR="006B1D56" w:rsidRPr="00D36B0B" w:rsidRDefault="006B1D56" w:rsidP="00865C44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6B0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потом был рассказ о Е.Дрёмове, </w:t>
      </w:r>
      <w:r w:rsidRPr="00D36B0B">
        <w:rPr>
          <w:rFonts w:ascii="Times New Roman" w:hAnsi="Times New Roman"/>
        </w:rPr>
        <w:t>герое А.Толстого. Что значат письма для солдат, что такое верность, любовь, что помогает солдату выжить на войне?</w:t>
      </w:r>
    </w:p>
    <w:p w:rsidR="006B1D56" w:rsidRDefault="006B1D56" w:rsidP="00643A9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6B0B">
        <w:rPr>
          <w:rFonts w:ascii="Times New Roman" w:hAnsi="Times New Roman"/>
        </w:rPr>
        <w:t xml:space="preserve">Как воевал лейтенант, как танк был подбит снарядом, как </w:t>
      </w:r>
    </w:p>
    <w:p w:rsidR="006B1D56" w:rsidRDefault="006B1D56" w:rsidP="00865C44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  <w:r w:rsidRPr="00D36B0B">
        <w:rPr>
          <w:rFonts w:ascii="Times New Roman" w:hAnsi="Times New Roman"/>
        </w:rPr>
        <w:t xml:space="preserve">восемь месяцев он провёл в </w:t>
      </w:r>
      <w:r>
        <w:rPr>
          <w:rFonts w:ascii="Times New Roman" w:hAnsi="Times New Roman"/>
        </w:rPr>
        <w:t>гос-</w:t>
      </w:r>
    </w:p>
    <w:p w:rsidR="006B1D56" w:rsidRPr="00D36B0B" w:rsidRDefault="006B1D56" w:rsidP="00865C44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4" o:spid="_x0000_s1040" type="#_x0000_t75" style="position:absolute;left:0;text-align:left;margin-left:178.9pt;margin-top:100.05pt;width:170.25pt;height:121.5pt;z-index:251653120;visibility:visible">
            <v:imagedata r:id="rId27" o:title=""/>
            <w10:wrap type="square"/>
          </v:shape>
        </w:pict>
      </w:r>
      <w:r w:rsidRPr="00D36B0B">
        <w:rPr>
          <w:rFonts w:ascii="Times New Roman" w:hAnsi="Times New Roman"/>
        </w:rPr>
        <w:t xml:space="preserve">питале и переносил одну за другой пластические операции. Но, пожалуй, самое страшное – мать не узнала сына, когда он вернулся на побывку. Спустя время – встреча в полку, где служил Егор Дрёмов. Незабываемые страницы рассказа. Да, вот они русские характеры! </w:t>
      </w:r>
    </w:p>
    <w:p w:rsidR="006B1D56" w:rsidRPr="00D36B0B" w:rsidRDefault="006B1D56" w:rsidP="00865C44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6B0B">
        <w:rPr>
          <w:rFonts w:ascii="Times New Roman" w:hAnsi="Times New Roman"/>
        </w:rPr>
        <w:t xml:space="preserve">И снова рассказ о победном мае 45. О солдатах Победы с огромным сердцем! </w:t>
      </w:r>
    </w:p>
    <w:p w:rsidR="006B1D56" w:rsidRPr="00D36B0B" w:rsidRDefault="006B1D56" w:rsidP="00865C44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6" o:spid="_x0000_s1041" type="#_x0000_t75" style="position:absolute;left:0;text-align:left;margin-left:179.05pt;margin-top:-208.7pt;width:176.85pt;height:132.75pt;z-index:251651072;visibility:visible">
            <v:imagedata r:id="rId28" o:title=""/>
            <w10:wrap type="square"/>
          </v:shape>
        </w:pict>
      </w:r>
      <w:r w:rsidRPr="00D36B0B">
        <w:rPr>
          <w:rFonts w:ascii="Times New Roman" w:hAnsi="Times New Roman"/>
        </w:rPr>
        <w:t xml:space="preserve">Война ушла в прошлое. О ней лишь напоминают страницы книг, кинофильмы и скупые рассказы тех, кто воевал. </w:t>
      </w:r>
    </w:p>
    <w:p w:rsidR="006B1D56" w:rsidRDefault="006B1D56" w:rsidP="00865C44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6B0B">
        <w:rPr>
          <w:rFonts w:ascii="Times New Roman" w:hAnsi="Times New Roman"/>
        </w:rPr>
        <w:t>Вечная память всем, кто ковал победу в тылу и на фронте.</w:t>
      </w:r>
    </w:p>
    <w:p w:rsidR="006B1D56" w:rsidRDefault="006B1D56" w:rsidP="002357A9">
      <w:pPr>
        <w:tabs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</w:p>
    <w:p w:rsidR="006B1D56" w:rsidRPr="00643A92" w:rsidRDefault="006B1D56" w:rsidP="00643A92">
      <w:pPr>
        <w:tabs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В.И. Паращинец</w:t>
      </w:r>
    </w:p>
    <w:p w:rsidR="006B1D56" w:rsidRDefault="006B1D56" w:rsidP="00DB6769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D56" w:rsidSect="00DB6769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283"/>
          <w:docGrid w:linePitch="360"/>
        </w:sectPr>
      </w:pPr>
    </w:p>
    <w:p w:rsidR="006B1D56" w:rsidRDefault="006B1D56" w:rsidP="00C074E9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D56" w:rsidRDefault="006B1D56" w:rsidP="00407995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1D56" w:rsidRDefault="006B1D56" w:rsidP="00407995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защитника Отечества</w:t>
      </w:r>
    </w:p>
    <w:p w:rsidR="006B1D56" w:rsidRDefault="006B1D56" w:rsidP="0049024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D56" w:rsidRDefault="006B1D56" w:rsidP="0049024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B1D56" w:rsidSect="00DB6769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"/>
          <w:docGrid w:linePitch="360"/>
        </w:sectPr>
      </w:pPr>
    </w:p>
    <w:p w:rsidR="006B1D56" w:rsidRDefault="006B1D56" w:rsidP="00AD76B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2" type="#_x0000_t75" style="position:absolute;left:0;text-align:left;margin-left:184.65pt;margin-top:419.1pt;width:169.5pt;height:127.5pt;z-index:251660288;visibility:visible">
            <v:imagedata r:id="rId29" o:title=""/>
            <w10:wrap type="square"/>
          </v:shape>
        </w:pict>
      </w:r>
      <w:r>
        <w:rPr>
          <w:rFonts w:ascii="Times New Roman" w:hAnsi="Times New Roman"/>
        </w:rPr>
        <w:t xml:space="preserve">21 февраля в нашем классе прошёл вечер, посвящённый Дню защитника Отечества. Девочки приготовили для мальчиков и пап много интересных и смешных конкурсов. Например, папы вспомнили, как делаются бумажные самолётики, а мальчики потренировались в их запускании. </w:t>
      </w:r>
    </w:p>
    <w:p w:rsidR="006B1D56" w:rsidRDefault="006B1D56" w:rsidP="00F740D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2" o:spid="_x0000_s1043" type="#_x0000_t75" style="position:absolute;left:0;text-align:left;margin-left:.35pt;margin-top:273.95pt;width:61.5pt;height:127.05pt;z-index:251662336;visibility:visible">
            <v:imagedata r:id="rId30" o:title=""/>
            <w10:wrap type="square"/>
          </v:shape>
        </w:pict>
      </w:r>
      <w:r>
        <w:rPr>
          <w:noProof/>
          <w:lang w:eastAsia="ru-RU"/>
        </w:rPr>
        <w:pict>
          <v:shape id="_x0000_s1044" type="#_x0000_t75" style="position:absolute;left:0;text-align:left;margin-left:-.2pt;margin-top:1.85pt;width:173.05pt;height:190.5pt;z-index:251661312;visibility:visible">
            <v:imagedata r:id="rId31" o:title=""/>
            <w10:wrap type="square"/>
          </v:shape>
        </w:pict>
      </w:r>
      <w:r>
        <w:rPr>
          <w:rFonts w:ascii="Times New Roman" w:hAnsi="Times New Roman"/>
        </w:rPr>
        <w:t xml:space="preserve">В конкурсе «Эрудит» папы просто были на высоте. Участники не только показали свои знания, но и умения, силу. Последний конкурс для смельчаков – «Вальс». Папы приглашали мам, а мальчики – девочек. Но, как оказалось, самым смелым мальчиком стал Бехтгольд Анатолий, который танцевал с Гри-горьевой Ириной.Это была единст-венная пара нашего класса. </w:t>
      </w:r>
    </w:p>
    <w:p w:rsidR="006B1D56" w:rsidRDefault="006B1D56" w:rsidP="00F740D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целом всё прошло замечательно. Гости и участники ушли с массой впечатлений. Проводя такие классные мероприятия, мы больше узнаём друг о друге. Учимся быть вежливыми, находчивыми, внимательными. А также получаем много новой, интересной и поучительной информации!</w:t>
      </w:r>
    </w:p>
    <w:p w:rsidR="006B1D56" w:rsidRPr="00AD76B6" w:rsidRDefault="006B1D56" w:rsidP="00AD76B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Благодарим нашего классного руководителя Бескову Ларису Владимировну за организацию этого праздника.</w:t>
      </w:r>
    </w:p>
    <w:p w:rsidR="006B1D56" w:rsidRPr="00F740D2" w:rsidRDefault="006B1D56" w:rsidP="00F740D2">
      <w:pPr>
        <w:tabs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Татьяна Григорьева, 6 класс</w:t>
      </w:r>
    </w:p>
    <w:p w:rsidR="006B1D56" w:rsidRPr="00AD76B6" w:rsidRDefault="006B1D56" w:rsidP="0049024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B1D56" w:rsidRDefault="006B1D56" w:rsidP="00F740D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Сосновской средней школе великолепно прошло празднование Дня защитника Отечества. В каждом классе звучали слова поздравления папам, дедушкам и одноклассникам.</w:t>
      </w:r>
    </w:p>
    <w:p w:rsidR="006B1D56" w:rsidRDefault="006B1D56" w:rsidP="00F740D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5" type="#_x0000_t75" style="position:absolute;left:0;text-align:left;margin-left:72.2pt;margin-top:35.9pt;width:100.25pt;height:75pt;z-index:251659264;visibility:visible">
            <v:imagedata r:id="rId32" o:title=""/>
            <w10:wrap type="square"/>
          </v:shape>
        </w:pict>
      </w:r>
      <w:r>
        <w:rPr>
          <w:rFonts w:ascii="Times New Roman" w:hAnsi="Times New Roman"/>
        </w:rPr>
        <w:t>В 3</w:t>
      </w:r>
      <w:r>
        <w:rPr>
          <w:rFonts w:ascii="Times New Roman" w:hAnsi="Times New Roman"/>
          <w:vertAlign w:val="superscript"/>
        </w:rPr>
        <w:t>а</w:t>
      </w:r>
      <w:r>
        <w:rPr>
          <w:rFonts w:ascii="Times New Roman" w:hAnsi="Times New Roman"/>
        </w:rPr>
        <w:t xml:space="preserve"> классе, где учится моя дочь, праздник прошёл что называется на ура! В первой час-ти Любовь Николаевна Ларина сосвоимипо-допечными представилаконцертную программу. Звучали стихи и песни о доблести русских солдат, о воинской чести и славе. </w:t>
      </w:r>
    </w:p>
    <w:p w:rsidR="006B1D56" w:rsidRDefault="006B1D56" w:rsidP="00AD76B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второй части родительница Мамышева Т.А. устроила будущим защитникам – мальчикам спор-тивныесоревнования. Эстафета и парные состязания – под бурную поддержку девочек – оставили хороший заряд энергии и праздничного настроения. Особенно понравился конкурс «Наматывание портянок из рулончиков туалетной бумаги». Было очень смешно! В третьей части  - состоялось вручение памятных подарков. Каждому мальчику вручили рамку с его собственным портретом в военной форме гусара. Завершился праздник чаепитием.</w:t>
      </w:r>
    </w:p>
    <w:p w:rsidR="006B1D56" w:rsidRDefault="006B1D56" w:rsidP="00F740D2">
      <w:pPr>
        <w:tabs>
          <w:tab w:val="left" w:pos="10490"/>
        </w:tabs>
        <w:spacing w:after="0" w:line="240" w:lineRule="auto"/>
        <w:ind w:right="9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Хочется выразить благо-дарность учителям, классному руководителю Лариной Любови Николаевне за сохранение традиций в нашей стране, за воспитание чувства патриотизма, силы воли и духа у наших детей.</w:t>
      </w:r>
    </w:p>
    <w:p w:rsidR="006B1D56" w:rsidRDefault="006B1D56" w:rsidP="00F740D2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6B1D56" w:rsidRPr="00DD1797" w:rsidRDefault="006B1D56" w:rsidP="00F740D2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FD0D7E">
        <w:rPr>
          <w:rFonts w:ascii="Times New Roman" w:hAnsi="Times New Roman"/>
          <w:i/>
        </w:rPr>
        <w:t>Грабовская Л.В., представитель родительского комитета 3</w:t>
      </w:r>
      <w:r w:rsidRPr="00FD0D7E">
        <w:rPr>
          <w:rFonts w:ascii="Times New Roman" w:hAnsi="Times New Roman"/>
          <w:i/>
          <w:vertAlign w:val="superscript"/>
        </w:rPr>
        <w:t>а</w:t>
      </w:r>
      <w:r w:rsidRPr="00FD0D7E">
        <w:rPr>
          <w:rFonts w:ascii="Times New Roman" w:hAnsi="Times New Roman"/>
          <w:i/>
        </w:rPr>
        <w:t xml:space="preserve"> класса</w:t>
      </w:r>
    </w:p>
    <w:p w:rsidR="006B1D56" w:rsidRDefault="006B1D56" w:rsidP="00AD76B6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/>
        </w:rPr>
      </w:pPr>
      <w:r w:rsidRPr="00095EDA">
        <w:rPr>
          <w:rFonts w:ascii="Times New Roman" w:hAnsi="Times New Roman"/>
        </w:rPr>
        <w:t>Невозможно представить себе жизнь ребёнка в школе без весёлых досугов и развлечений</w:t>
      </w:r>
      <w:r>
        <w:rPr>
          <w:rFonts w:ascii="Times New Roman" w:hAnsi="Times New Roman"/>
        </w:rPr>
        <w:t>,  шумных праздников и соревнований. Одни развивают сообразительность, другие – смекалку, третьи – вооб-ражение и творчество, но объединяет их общее – воспитание у ребёнка потребности в движении и эмоци-ональном восприятии жизни. Дви-гаясь, ребёнок познаёт окружающий мир, учится любить его.</w:t>
      </w:r>
    </w:p>
    <w:p w:rsidR="006B1D56" w:rsidRDefault="006B1D56" w:rsidP="00AD76B6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февраля в нашем классе прошёл праздник, посвящённый Дню защитника Отечества «Мама, папа, я – спортивная семья». Участники разделились на две команды, в каждой команде были и папы, и мамы, и дети. Были такие конкурсы, как бег на лыжах, лыжная эстафета, катание на санках. Затем </w:t>
      </w:r>
      <w:r w:rsidRPr="00EF1FCD">
        <w:rPr>
          <w:noProof/>
          <w:lang w:eastAsia="ru-RU"/>
        </w:rPr>
        <w:pict>
          <v:shape id="Рисунок 16" o:spid="_x0000_i1030" type="#_x0000_t75" style="width:171pt;height:128.25pt;visibility:visible">
            <v:imagedata r:id="rId33" o:title=""/>
          </v:shape>
        </w:pict>
      </w:r>
      <w:r>
        <w:rPr>
          <w:rFonts w:ascii="Times New Roman" w:hAnsi="Times New Roman"/>
        </w:rPr>
        <w:t>папы соревновались в стрельбе. В конце праздника награждались победители. А затем ребята поздравили своих пап и вручили подарки, сделанные своими руками.</w:t>
      </w:r>
    </w:p>
    <w:p w:rsidR="006B1D56" w:rsidRDefault="006B1D56" w:rsidP="00AD76B6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совместных спортивных праздников, игр взрослых и детей способствует повышению авторитета родителей, является сильным стимулом в воспитании интереса к физической культуре, способствует формированию характера.</w:t>
      </w:r>
    </w:p>
    <w:p w:rsidR="006B1D56" w:rsidRPr="00CD66A8" w:rsidRDefault="006B1D56" w:rsidP="00CD66A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</w:rPr>
        <w:sectPr w:rsidR="006B1D56" w:rsidRPr="00CD66A8" w:rsidSect="00F10906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"/>
          <w:docGrid w:linePitch="360"/>
        </w:sectPr>
      </w:pPr>
      <w:r w:rsidRPr="00EF1FCD">
        <w:rPr>
          <w:noProof/>
          <w:lang w:eastAsia="ru-RU"/>
        </w:rPr>
        <w:pict>
          <v:shape id="Рисунок 17" o:spid="_x0000_i1031" type="#_x0000_t75" style="width:169.5pt;height:126.75pt;visibility:visible">
            <v:imagedata r:id="rId34" o:title=""/>
          </v:shape>
        </w:pict>
      </w:r>
      <w:r>
        <w:rPr>
          <w:rFonts w:ascii="Times New Roman" w:hAnsi="Times New Roman"/>
          <w:i/>
        </w:rPr>
        <w:t>Кох Е.С., председатель РК 3</w:t>
      </w:r>
      <w:r>
        <w:rPr>
          <w:rFonts w:ascii="Times New Roman" w:hAnsi="Times New Roman"/>
          <w:i/>
          <w:vertAlign w:val="superscript"/>
        </w:rPr>
        <w:t>б</w:t>
      </w:r>
      <w:r>
        <w:rPr>
          <w:rFonts w:ascii="Times New Roman" w:hAnsi="Times New Roman"/>
          <w:i/>
        </w:rPr>
        <w:t xml:space="preserve"> класса</w:t>
      </w:r>
    </w:p>
    <w:p w:rsidR="006B1D56" w:rsidRDefault="006B1D56" w:rsidP="0049024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B1D56" w:rsidSect="00CD66A8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"/>
          <w:docGrid w:linePitch="360"/>
        </w:sectPr>
      </w:pPr>
    </w:p>
    <w:p w:rsidR="006B1D56" w:rsidRDefault="006B1D56" w:rsidP="0049024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B1D56" w:rsidSect="00CD66A8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"/>
          <w:docGrid w:linePitch="360"/>
        </w:sectPr>
      </w:pPr>
    </w:p>
    <w:p w:rsidR="006B1D56" w:rsidRPr="000704F7" w:rsidRDefault="006B1D56" w:rsidP="000704F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Защитникам России</w:t>
      </w:r>
    </w:p>
    <w:p w:rsidR="006B1D56" w:rsidRDefault="006B1D56" w:rsidP="00F61873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</w:rPr>
      </w:pPr>
      <w:r w:rsidRPr="00463819">
        <w:rPr>
          <w:rFonts w:ascii="Times New Roman" w:hAnsi="Times New Roman"/>
          <w:noProof/>
          <w:lang w:eastAsia="ru-RU"/>
        </w:rPr>
        <w:pict>
          <v:shape id="_x0000_i1032" type="#_x0000_t75" style="width:170.25pt;height:127.5pt;visibility:visible">
            <v:imagedata r:id="rId35" o:title=""/>
          </v:shape>
        </w:pict>
      </w:r>
      <w:r w:rsidRPr="00463819">
        <w:rPr>
          <w:rFonts w:ascii="Times New Roman" w:hAnsi="Times New Roman"/>
          <w:noProof/>
          <w:lang w:eastAsia="ru-RU"/>
        </w:rPr>
        <w:pict>
          <v:shape id="_x0000_i1033" type="#_x0000_t75" style="width:169.5pt;height:128.25pt;visibility:visible">
            <v:imagedata r:id="rId36" o:title=""/>
          </v:shape>
        </w:pict>
      </w:r>
      <w:r w:rsidRPr="00463819">
        <w:rPr>
          <w:rFonts w:ascii="Times New Roman" w:hAnsi="Times New Roman"/>
          <w:noProof/>
          <w:lang w:eastAsia="ru-RU"/>
        </w:rPr>
        <w:pict>
          <v:shape id="_x0000_i1034" type="#_x0000_t75" style="width:167.25pt;height:123.75pt;visibility:visible">
            <v:imagedata r:id="rId37" o:title=""/>
          </v:shape>
        </w:pict>
      </w:r>
    </w:p>
    <w:p w:rsidR="006B1D56" w:rsidRDefault="006B1D56" w:rsidP="00F61873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44" o:spid="_x0000_s1046" type="#_x0000_t75" style="position:absolute;left:0;text-align:left;margin-left:411.15pt;margin-top:215.4pt;width:127.5pt;height:95.6pt;z-index:251665408;visibility:visible">
            <v:imagedata r:id="rId38" o:title=""/>
            <w10:wrap type="square"/>
          </v:shape>
        </w:pict>
      </w:r>
      <w:r>
        <w:rPr>
          <w:noProof/>
          <w:lang w:eastAsia="ru-RU"/>
        </w:rPr>
        <w:pict>
          <v:shape id="Рисунок 29" o:spid="_x0000_s1047" type="#_x0000_t75" style="position:absolute;left:0;text-align:left;margin-left:411.15pt;margin-top:111.9pt;width:127.5pt;height:95.55pt;z-index:251664384;visibility:visible">
            <v:imagedata r:id="rId39" o:title=""/>
            <w10:wrap type="square"/>
          </v:shape>
        </w:pict>
      </w:r>
      <w:r>
        <w:rPr>
          <w:noProof/>
          <w:lang w:eastAsia="ru-RU"/>
        </w:rPr>
        <w:pict>
          <v:shape id="Рисунок 27" o:spid="_x0000_s1048" type="#_x0000_t75" style="position:absolute;left:0;text-align:left;margin-left:411.15pt;margin-top:5.4pt;width:127.45pt;height:95.6pt;z-index:251663360;visibility:visible">
            <v:imagedata r:id="rId40" o:title=""/>
            <w10:wrap type="square"/>
          </v:shape>
        </w:pict>
      </w:r>
      <w:r>
        <w:rPr>
          <w:noProof/>
          <w:lang w:eastAsia="ru-RU"/>
        </w:rPr>
        <w:pict>
          <v:shape id="Рисунок 7" o:spid="_x0000_s1049" type="#_x0000_t75" style="position:absolute;left:0;text-align:left;margin-left:1.65pt;margin-top:215.4pt;width:126.75pt;height:94.85pt;z-index:251656192;visibility:visible">
            <v:imagedata r:id="rId41" o:title=""/>
            <w10:wrap type="square"/>
          </v:shape>
        </w:pict>
      </w:r>
      <w:r>
        <w:rPr>
          <w:noProof/>
          <w:lang w:eastAsia="ru-RU"/>
        </w:rPr>
        <w:pict>
          <v:shape id="Рисунок 6" o:spid="_x0000_s1050" type="#_x0000_t75" style="position:absolute;left:0;text-align:left;margin-left:1.65pt;margin-top:112.65pt;width:126.75pt;height:94.85pt;z-index:251655168;visibility:visible">
            <v:imagedata r:id="rId42" o:title=""/>
            <w10:wrap type="square"/>
          </v:shape>
        </w:pict>
      </w:r>
      <w:r>
        <w:rPr>
          <w:noProof/>
          <w:lang w:eastAsia="ru-RU"/>
        </w:rPr>
        <w:pict>
          <v:shape id="_x0000_s1051" type="#_x0000_t75" style="position:absolute;left:0;text-align:left;margin-left:3.9pt;margin-top:6.9pt;width:124.5pt;height:93.35pt;z-index:251654144;visibility:visible">
            <v:imagedata r:id="rId43" o:title=""/>
            <w10:wrap type="square"/>
          </v:shape>
        </w:pict>
      </w:r>
      <w:r>
        <w:rPr>
          <w:rFonts w:ascii="Times New Roman" w:hAnsi="Times New Roman"/>
        </w:rPr>
        <w:t>В преддверие праздника 23 февраля в школе был проведён конкурс «Песни и строя», посвящённый двум Отечественным войнам: войне 1812 года и войне 1941-1945 гг. Было всё празднично и торжественно, в военном духе тех времён. Перед членами жюри торжественным маршем прошли все отряды с 1-го по 11-тый класс. Это и казаки, и гусары, и гринадеры, и пехота, и десантники. Команды выполнялись чётко и точно. Дружные приветствия сопровождались троекратным «Ура!». Командиры каждого отряда грамотно справлялись со своей задачей, отдавая команды в строевой ходьбе и перестроении. Но самым ярким была номинация строевых песен. Песни в исполнении отрядов звучали задорно и от всей души. Так и хотелось встать в стой и спеть вместе с ними… И про Наполеона, который «не знал, что с Россией воевать – не лаптем щи хлебать» и про песню «Вот время пришло, настала пора, мы доблестным воинам грянем Ура!», пропетую второклассниками. А из уст казачат звучало: «Эх, казачата! Ребята удалые, подхватите песню дедов и отцов».  Отряд 3</w:t>
      </w:r>
      <w:r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 xml:space="preserve"> прошёл с песней «Нет на свете краше, чем Россия наша».</w:t>
      </w:r>
    </w:p>
    <w:p w:rsidR="006B1D56" w:rsidRDefault="006B1D56" w:rsidP="005A349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9" o:spid="_x0000_s1052" type="#_x0000_t75" style="position:absolute;left:0;text-align:left;margin-left:-136.2pt;margin-top:42.7pt;width:127.15pt;height:95.25pt;z-index:251657216;visibility:visible">
            <v:imagedata r:id="rId44" o:title=""/>
            <w10:wrap type="square"/>
          </v:shape>
        </w:pict>
      </w:r>
      <w:r>
        <w:rPr>
          <w:noProof/>
          <w:lang w:eastAsia="ru-RU"/>
        </w:rPr>
        <w:pict>
          <v:shape id="Рисунок 46" o:spid="_x0000_s1053" type="#_x0000_t75" style="position:absolute;left:0;text-align:left;margin-left:273.7pt;margin-top:40.65pt;width:129.7pt;height:97.3pt;z-index:251667456;visibility:visible">
            <v:imagedata r:id="rId45" o:title=""/>
            <w10:wrap type="square"/>
          </v:shape>
        </w:pict>
      </w:r>
      <w:r>
        <w:rPr>
          <w:rFonts w:ascii="Times New Roman" w:hAnsi="Times New Roman"/>
        </w:rPr>
        <w:t>Праздничный конкурс «Песни и строя» удался. В этом, конечно же, большая заслуга школьников, которые серьёзно отнеслись к этому мероприятию; родителей, которые постарались помочь детям в изготовлении костюмов; учителям, директору школу, которые поработали в подборе тематике конкурса.</w:t>
      </w:r>
    </w:p>
    <w:p w:rsidR="006B1D56" w:rsidRPr="005607D0" w:rsidRDefault="006B1D56" w:rsidP="005607D0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И, как говорится, у военных: «Здравия желаем всем!».</w:t>
      </w:r>
    </w:p>
    <w:p w:rsidR="006B1D56" w:rsidRDefault="006B1D56" w:rsidP="005607D0">
      <w:pPr>
        <w:tabs>
          <w:tab w:val="left" w:pos="10490"/>
        </w:tabs>
        <w:spacing w:after="0" w:line="240" w:lineRule="auto"/>
        <w:rPr>
          <w:rFonts w:ascii="Times New Roman" w:hAnsi="Times New Roman"/>
          <w:i/>
        </w:rPr>
      </w:pPr>
    </w:p>
    <w:p w:rsidR="006B1D56" w:rsidRDefault="006B1D56" w:rsidP="005607D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Г.В. Рудевская, председатель </w:t>
      </w:r>
    </w:p>
    <w:p w:rsidR="006B1D56" w:rsidRPr="00AA29FB" w:rsidRDefault="006B1D56" w:rsidP="005607D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общешкольного родительского комитета</w:t>
      </w:r>
    </w:p>
    <w:p w:rsidR="006B1D56" w:rsidRPr="00FD0D7E" w:rsidRDefault="006B1D56" w:rsidP="00FD0D7E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45" o:spid="_x0000_s1054" type="#_x0000_t75" style="position:absolute;left:0;text-align:left;margin-left:3.85pt;margin-top:21.9pt;width:166.95pt;height:125.25pt;z-index:251666432;visibility:visible">
            <v:imagedata r:id="rId46" o:title=""/>
            <w10:wrap type="square"/>
          </v:shape>
        </w:pict>
      </w:r>
      <w:r>
        <w:rPr>
          <w:noProof/>
          <w:lang w:eastAsia="ru-RU"/>
        </w:rPr>
        <w:pict>
          <v:shape id="Рисунок 48" o:spid="_x0000_s1055" type="#_x0000_t75" style="position:absolute;left:0;text-align:left;margin-left:180.65pt;margin-top:8.75pt;width:179pt;height:138.75pt;z-index:251669504;visibility:visible">
            <v:imagedata r:id="rId47" o:title=""/>
            <w10:wrap type="square"/>
          </v:shape>
        </w:pict>
      </w:r>
      <w:r>
        <w:rPr>
          <w:noProof/>
          <w:lang w:eastAsia="ru-RU"/>
        </w:rPr>
        <w:pict>
          <v:shape id="Рисунок 47" o:spid="_x0000_s1056" type="#_x0000_t75" style="position:absolute;left:0;text-align:left;margin-left:366.9pt;margin-top:23pt;width:166.5pt;height:124.85pt;z-index:251668480;visibility:visible">
            <v:imagedata r:id="rId48" o:title=""/>
            <w10:wrap type="square"/>
          </v:shape>
        </w:pict>
      </w:r>
    </w:p>
    <w:p w:rsidR="006B1D56" w:rsidRDefault="006B1D56" w:rsidP="00095EDA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6B1D56" w:rsidRPr="00CD66A8" w:rsidRDefault="006B1D56" w:rsidP="00CD66A8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/>
        </w:rPr>
      </w:pPr>
    </w:p>
    <w:p w:rsidR="006B1D56" w:rsidRPr="008103A6" w:rsidRDefault="006B1D56" w:rsidP="008103A6">
      <w:pPr>
        <w:spacing w:after="0"/>
        <w:jc w:val="center"/>
        <w:rPr>
          <w:b/>
          <w:color w:val="365F91"/>
          <w:sz w:val="56"/>
          <w:szCs w:val="56"/>
        </w:rPr>
      </w:pPr>
      <w:r>
        <w:rPr>
          <w:noProof/>
          <w:lang w:eastAsia="ru-RU"/>
        </w:rPr>
        <w:pict>
          <v:shape id="Рисунок 51" o:spid="_x0000_s1057" type="#_x0000_t75" style="position:absolute;left:0;text-align:left;margin-left:8.7pt;margin-top:208.9pt;width:185.25pt;height:138.95pt;rotation:-458104fd;z-index:251673600;visibility:visible">
            <v:imagedata r:id="rId49" o:title=""/>
            <w10:wrap type="square"/>
          </v:shape>
        </w:pict>
      </w:r>
      <w:r>
        <w:rPr>
          <w:noProof/>
          <w:lang w:eastAsia="ru-RU"/>
        </w:rPr>
        <w:pict>
          <v:shape id="Рисунок 52" o:spid="_x0000_s1058" type="#_x0000_t75" style="position:absolute;left:0;text-align:left;margin-left:359.95pt;margin-top:211.65pt;width:174.25pt;height:130.65pt;rotation:596991fd;z-index:251674624;visibility:visible">
            <v:imagedata r:id="rId50" o:title=""/>
            <w10:wrap type="square"/>
          </v:shape>
        </w:pict>
      </w:r>
      <w:r>
        <w:rPr>
          <w:b/>
          <w:color w:val="365F91"/>
          <w:sz w:val="56"/>
          <w:szCs w:val="56"/>
        </w:rPr>
        <w:t>Творческая страница</w:t>
      </w:r>
    </w:p>
    <w:p w:rsidR="006B1D56" w:rsidRDefault="006B1D56" w:rsidP="008103A6">
      <w:pPr>
        <w:tabs>
          <w:tab w:val="left" w:pos="5220"/>
          <w:tab w:val="center" w:pos="5386"/>
        </w:tabs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 id="Рисунок 55" o:spid="_x0000_s1059" type="#_x0000_t75" style="position:absolute;margin-left:270.4pt;margin-top:319.4pt;width:180pt;height:135pt;z-index:251676672;visibility:visible">
            <v:imagedata r:id="rId51" o:title=""/>
            <w10:wrap type="square"/>
          </v:shape>
        </w:pi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noProof/>
          <w:lang w:eastAsia="ru-RU"/>
        </w:rPr>
        <w:pict>
          <v:shape id="Рисунок 54" o:spid="_x0000_s1060" type="#_x0000_t75" style="position:absolute;margin-left:54.9pt;margin-top:323.15pt;width:174.75pt;height:131.05pt;z-index:251675648;visibility:visible;mso-position-horizontal-relative:text;mso-position-vertical-relative:text">
            <v:imagedata r:id="rId52" o:title=""/>
            <w10:wrap type="square"/>
          </v:shape>
        </w:pict>
      </w:r>
      <w:r>
        <w:rPr>
          <w:noProof/>
          <w:lang w:eastAsia="ru-RU"/>
        </w:rPr>
        <w:pict>
          <v:shape id="Рисунок 13" o:spid="_x0000_s1061" type="#_x0000_t75" style="position:absolute;margin-left:180.15pt;margin-top:148.65pt;width:197.95pt;height:152.75pt;z-index:251670528;visibility:visible;mso-position-horizontal-relative:text;mso-position-vertical-relative:text">
            <v:imagedata r:id="rId53" o:title=""/>
            <w10:wrap type="square"/>
          </v:shape>
        </w:pict>
      </w:r>
      <w:r>
        <w:rPr>
          <w:noProof/>
          <w:lang w:eastAsia="ru-RU"/>
        </w:rPr>
        <w:pict>
          <v:shape id="Рисунок 50" o:spid="_x0000_s1062" type="#_x0000_t75" style="position:absolute;margin-left:279.8pt;margin-top:7.4pt;width:234.65pt;height:141pt;z-index:251672576;visibility:visible;mso-position-horizontal-relative:text;mso-position-vertical-relative:text">
            <v:imagedata r:id="rId54" o:title=""/>
            <w10:wrap type="square"/>
          </v:shape>
        </w:pict>
      </w:r>
      <w:r>
        <w:rPr>
          <w:noProof/>
          <w:lang w:eastAsia="ru-RU"/>
        </w:rPr>
        <w:pict>
          <v:shape id="Рисунок 49" o:spid="_x0000_s1063" type="#_x0000_t75" style="position:absolute;margin-left:4.65pt;margin-top:7.4pt;width:257.25pt;height:137.3pt;z-index:251671552;visibility:visible;mso-position-horizontal-relative:text;mso-position-vertical-relative:text">
            <v:imagedata r:id="rId55" o:title=""/>
            <w10:wrap type="square"/>
          </v:shape>
        </w:pict>
      </w:r>
    </w:p>
    <w:p w:rsidR="006B1D56" w:rsidRPr="002E5F2F" w:rsidRDefault="006B1D56" w:rsidP="002E5F2F">
      <w:pPr>
        <w:jc w:val="center"/>
        <w:rPr>
          <w:rFonts w:ascii="Times New Roman" w:hAnsi="Times New Roman"/>
          <w:b/>
        </w:rPr>
        <w:sectPr w:rsidR="006B1D56" w:rsidRPr="002E5F2F" w:rsidSect="00CD66A8">
          <w:type w:val="continuous"/>
          <w:pgSz w:w="11906" w:h="16838"/>
          <w:pgMar w:top="568" w:right="566" w:bottom="70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  <w:r w:rsidRPr="00EF1FCD">
        <w:rPr>
          <w:noProof/>
          <w:lang w:eastAsia="ru-RU"/>
        </w:rPr>
        <w:pict>
          <v:shape id="Рисунок 53" o:spid="_x0000_i1035" type="#_x0000_t75" style="width:468pt;height:171.75pt;visibility:visible">
            <v:imagedata r:id="rId56" o:title=""/>
          </v:shape>
        </w:pict>
      </w:r>
      <w:bookmarkStart w:id="0" w:name="_GoBack"/>
      <w:bookmarkEnd w:id="0"/>
    </w:p>
    <w:p w:rsidR="006B1D56" w:rsidRDefault="006B1D56" w:rsidP="00846FC1"/>
    <w:p w:rsidR="006B1D56" w:rsidRDefault="006B1D56" w:rsidP="00846FC1"/>
    <w:p w:rsidR="006B1D56" w:rsidRDefault="006B1D56" w:rsidP="00846FC1"/>
    <w:p w:rsidR="006B1D56" w:rsidRDefault="006B1D56" w:rsidP="00846FC1"/>
    <w:p w:rsidR="006B1D56" w:rsidRDefault="006B1D56" w:rsidP="00846FC1"/>
    <w:sectPr w:rsidR="006B1D56" w:rsidSect="00CD66A8">
      <w:pgSz w:w="11906" w:h="16838"/>
      <w:pgMar w:top="567" w:right="707" w:bottom="567" w:left="709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56" w:rsidRDefault="006B1D56" w:rsidP="00B73BBB">
      <w:pPr>
        <w:spacing w:after="0" w:line="240" w:lineRule="auto"/>
      </w:pPr>
      <w:r>
        <w:separator/>
      </w:r>
    </w:p>
  </w:endnote>
  <w:endnote w:type="continuationSeparator" w:id="0">
    <w:p w:rsidR="006B1D56" w:rsidRDefault="006B1D56" w:rsidP="00B7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6" w:rsidRDefault="006B1D56" w:rsidP="00463819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10490"/>
      </w:tabs>
      <w:rPr>
        <w:rFonts w:ascii="Cambria" w:hAnsi="Cambria"/>
      </w:rPr>
    </w:pPr>
    <w:r>
      <w:rPr>
        <w:rFonts w:ascii="Cambria" w:hAnsi="Cambria"/>
      </w:rPr>
      <w:t>«Улыбка», № 12</w:t>
    </w:r>
    <w:r>
      <w:rPr>
        <w:rFonts w:ascii="Cambria" w:hAnsi="Cambria"/>
      </w:rPr>
      <w:tab/>
      <w:t xml:space="preserve">Страница </w:t>
    </w:r>
    <w:fldSimple w:instr=" PAGE   \* MERGEFORMAT ">
      <w:r w:rsidRPr="00E210D6">
        <w:rPr>
          <w:rFonts w:ascii="Cambria" w:hAnsi="Cambria"/>
          <w:noProof/>
        </w:rPr>
        <w:t>2</w:t>
      </w:r>
    </w:fldSimple>
  </w:p>
  <w:p w:rsidR="006B1D56" w:rsidRDefault="006B1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56" w:rsidRDefault="006B1D56" w:rsidP="00B73BBB">
      <w:pPr>
        <w:spacing w:after="0" w:line="240" w:lineRule="auto"/>
      </w:pPr>
      <w:r>
        <w:separator/>
      </w:r>
    </w:p>
  </w:footnote>
  <w:footnote w:type="continuationSeparator" w:id="0">
    <w:p w:rsidR="006B1D56" w:rsidRDefault="006B1D56" w:rsidP="00B7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7A1"/>
    <w:multiLevelType w:val="hybridMultilevel"/>
    <w:tmpl w:val="38185166"/>
    <w:lvl w:ilvl="0" w:tplc="A0B269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BB"/>
    <w:rsid w:val="00032234"/>
    <w:rsid w:val="00040444"/>
    <w:rsid w:val="00062EE9"/>
    <w:rsid w:val="000704F7"/>
    <w:rsid w:val="00094F77"/>
    <w:rsid w:val="00095EDA"/>
    <w:rsid w:val="000A3E16"/>
    <w:rsid w:val="000A7974"/>
    <w:rsid w:val="000B2595"/>
    <w:rsid w:val="00185F81"/>
    <w:rsid w:val="001867EA"/>
    <w:rsid w:val="00191B06"/>
    <w:rsid w:val="001950E2"/>
    <w:rsid w:val="00196255"/>
    <w:rsid w:val="001D5666"/>
    <w:rsid w:val="001E0F3A"/>
    <w:rsid w:val="0022273A"/>
    <w:rsid w:val="00233961"/>
    <w:rsid w:val="002357A9"/>
    <w:rsid w:val="002940B9"/>
    <w:rsid w:val="002E5F2F"/>
    <w:rsid w:val="00301D9B"/>
    <w:rsid w:val="00312F05"/>
    <w:rsid w:val="0032208E"/>
    <w:rsid w:val="003350A8"/>
    <w:rsid w:val="003354F8"/>
    <w:rsid w:val="003D5205"/>
    <w:rsid w:val="003D7BF5"/>
    <w:rsid w:val="003F0DFC"/>
    <w:rsid w:val="00407995"/>
    <w:rsid w:val="0042391B"/>
    <w:rsid w:val="00454B56"/>
    <w:rsid w:val="00463819"/>
    <w:rsid w:val="00490241"/>
    <w:rsid w:val="004D0F33"/>
    <w:rsid w:val="004F2112"/>
    <w:rsid w:val="005258AE"/>
    <w:rsid w:val="00530D78"/>
    <w:rsid w:val="00534761"/>
    <w:rsid w:val="005607D0"/>
    <w:rsid w:val="005A349A"/>
    <w:rsid w:val="005A7DDC"/>
    <w:rsid w:val="00643A92"/>
    <w:rsid w:val="00663FB8"/>
    <w:rsid w:val="00666639"/>
    <w:rsid w:val="00671902"/>
    <w:rsid w:val="00672A57"/>
    <w:rsid w:val="006A112A"/>
    <w:rsid w:val="006A12F3"/>
    <w:rsid w:val="006B1D56"/>
    <w:rsid w:val="006B2DFA"/>
    <w:rsid w:val="006C3416"/>
    <w:rsid w:val="006F7BD9"/>
    <w:rsid w:val="00703643"/>
    <w:rsid w:val="007A244E"/>
    <w:rsid w:val="007A269A"/>
    <w:rsid w:val="007B7854"/>
    <w:rsid w:val="007C1A20"/>
    <w:rsid w:val="008103A6"/>
    <w:rsid w:val="00822EB8"/>
    <w:rsid w:val="00843F6B"/>
    <w:rsid w:val="00846FC1"/>
    <w:rsid w:val="00865C44"/>
    <w:rsid w:val="00895EBD"/>
    <w:rsid w:val="008B743D"/>
    <w:rsid w:val="009115A0"/>
    <w:rsid w:val="0091736E"/>
    <w:rsid w:val="009177A7"/>
    <w:rsid w:val="009B0E7A"/>
    <w:rsid w:val="00A01715"/>
    <w:rsid w:val="00A14513"/>
    <w:rsid w:val="00A14B3E"/>
    <w:rsid w:val="00A23AF1"/>
    <w:rsid w:val="00A34316"/>
    <w:rsid w:val="00A52821"/>
    <w:rsid w:val="00A54B51"/>
    <w:rsid w:val="00A62224"/>
    <w:rsid w:val="00A63B00"/>
    <w:rsid w:val="00AA29FB"/>
    <w:rsid w:val="00AA5C1E"/>
    <w:rsid w:val="00AD5903"/>
    <w:rsid w:val="00AD76B6"/>
    <w:rsid w:val="00B27F1E"/>
    <w:rsid w:val="00B35117"/>
    <w:rsid w:val="00B50139"/>
    <w:rsid w:val="00B71A52"/>
    <w:rsid w:val="00B73BBB"/>
    <w:rsid w:val="00BC3BFC"/>
    <w:rsid w:val="00C01D60"/>
    <w:rsid w:val="00C074E9"/>
    <w:rsid w:val="00C306A3"/>
    <w:rsid w:val="00C40EAB"/>
    <w:rsid w:val="00C46994"/>
    <w:rsid w:val="00C87AC4"/>
    <w:rsid w:val="00C9274C"/>
    <w:rsid w:val="00CC1272"/>
    <w:rsid w:val="00CD66A8"/>
    <w:rsid w:val="00CD7384"/>
    <w:rsid w:val="00CD754B"/>
    <w:rsid w:val="00D16768"/>
    <w:rsid w:val="00D21C29"/>
    <w:rsid w:val="00D3281F"/>
    <w:rsid w:val="00D36B0B"/>
    <w:rsid w:val="00D653D9"/>
    <w:rsid w:val="00DB6769"/>
    <w:rsid w:val="00DC14D5"/>
    <w:rsid w:val="00DD1797"/>
    <w:rsid w:val="00E16CAF"/>
    <w:rsid w:val="00E210D6"/>
    <w:rsid w:val="00E66709"/>
    <w:rsid w:val="00EA02DE"/>
    <w:rsid w:val="00EA21B9"/>
    <w:rsid w:val="00EE786C"/>
    <w:rsid w:val="00EF0E7C"/>
    <w:rsid w:val="00EF1FCD"/>
    <w:rsid w:val="00F1067E"/>
    <w:rsid w:val="00F10906"/>
    <w:rsid w:val="00F56282"/>
    <w:rsid w:val="00F61873"/>
    <w:rsid w:val="00F740D2"/>
    <w:rsid w:val="00F77A26"/>
    <w:rsid w:val="00FD08DD"/>
    <w:rsid w:val="00FD0D7E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B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3BBB"/>
    <w:rPr>
      <w:rFonts w:ascii="Cambria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basedOn w:val="DefaultParagraphFont"/>
    <w:uiPriority w:val="99"/>
    <w:qFormat/>
    <w:rsid w:val="00B73BBB"/>
    <w:rPr>
      <w:rFonts w:cs="Times New Roman"/>
      <w:smallCaps/>
      <w:color w:val="C0504D"/>
      <w:u w:val="single"/>
    </w:rPr>
  </w:style>
  <w:style w:type="paragraph" w:customStyle="1" w:styleId="Style3">
    <w:name w:val="Style3"/>
    <w:basedOn w:val="Normal"/>
    <w:uiPriority w:val="99"/>
    <w:rsid w:val="00B73BBB"/>
    <w:pPr>
      <w:widowControl w:val="0"/>
      <w:autoSpaceDE w:val="0"/>
      <w:autoSpaceDN w:val="0"/>
      <w:adjustRightInd w:val="0"/>
      <w:spacing w:after="0" w:line="324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B73BBB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BB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99"/>
    <w:qFormat/>
    <w:rsid w:val="00B73B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73B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B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B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2.png"/><Relationship Id="rId51" Type="http://schemas.openxmlformats.org/officeDocument/2006/relationships/image" Target="media/image44.jpe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747</TotalTime>
  <Pages>9</Pages>
  <Words>2060</Words>
  <Characters>11742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Компчичег</dc:creator>
  <cp:keywords/>
  <dc:description/>
  <cp:lastModifiedBy>Admin</cp:lastModifiedBy>
  <cp:revision>41</cp:revision>
  <cp:lastPrinted>2013-03-06T10:34:00Z</cp:lastPrinted>
  <dcterms:created xsi:type="dcterms:W3CDTF">2013-02-20T16:48:00Z</dcterms:created>
  <dcterms:modified xsi:type="dcterms:W3CDTF">2013-10-11T17:04:00Z</dcterms:modified>
</cp:coreProperties>
</file>